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2876" w14:textId="38DCFB72" w:rsidR="00F32148" w:rsidRPr="005E6986" w:rsidRDefault="005E6986" w:rsidP="005E6986">
      <w:pPr>
        <w:pStyle w:val="1"/>
        <w:spacing w:before="312" w:after="312"/>
        <w:jc w:val="left"/>
        <w:rPr>
          <w:rFonts w:hint="eastAsia"/>
        </w:rPr>
      </w:pPr>
      <w:bookmarkStart w:id="0" w:name="OLE_LINK1"/>
      <w:r w:rsidRPr="0014301F">
        <w:t>中文题目（</w:t>
      </w:r>
      <w:r>
        <w:t>一般</w:t>
      </w:r>
      <w:r w:rsidRPr="0014301F">
        <w:t>不超</w:t>
      </w:r>
      <w:r>
        <w:t>过</w:t>
      </w:r>
      <w:r w:rsidRPr="0014301F">
        <w:t>20</w:t>
      </w:r>
      <w:r>
        <w:t>个</w:t>
      </w:r>
      <w:r w:rsidRPr="0014301F">
        <w:t>字，无特殊字符</w:t>
      </w:r>
      <w:r>
        <w:t>，每个英文字母按</w:t>
      </w:r>
      <w:r>
        <w:rPr>
          <w:rFonts w:hint="eastAsia"/>
        </w:rPr>
        <w:t>0.5</w:t>
      </w:r>
      <w:r>
        <w:rPr>
          <w:rFonts w:hint="eastAsia"/>
        </w:rPr>
        <w:t>个字算</w:t>
      </w:r>
      <w:r w:rsidRPr="0014301F">
        <w:t>）</w:t>
      </w:r>
    </w:p>
    <w:bookmarkEnd w:id="0"/>
    <w:p w14:paraId="0557D508" w14:textId="77777777" w:rsidR="00140443" w:rsidRPr="00C71AF4" w:rsidRDefault="00F95A84" w:rsidP="009E009B">
      <w:pPr>
        <w:pStyle w:val="af1"/>
        <w:spacing w:before="312" w:after="312"/>
      </w:pPr>
      <w:r w:rsidRPr="00C71AF4">
        <w:t>作者</w:t>
      </w:r>
      <w:r w:rsidR="0002145C" w:rsidRPr="00C71AF4">
        <w:t>1</w:t>
      </w:r>
      <w:r w:rsidR="00C47BC6" w:rsidRPr="00C71AF4">
        <w:rPr>
          <w:vertAlign w:val="superscript"/>
        </w:rPr>
        <w:t>1</w:t>
      </w:r>
      <w:r w:rsidR="00C47BC6" w:rsidRPr="00C71AF4">
        <w:t>，</w:t>
      </w:r>
      <w:r w:rsidRPr="00C71AF4">
        <w:t>作者</w:t>
      </w:r>
      <w:r w:rsidR="0002145C" w:rsidRPr="00C71AF4">
        <w:t>2</w:t>
      </w:r>
      <w:r w:rsidR="00C47BC6" w:rsidRPr="00C71AF4">
        <w:rPr>
          <w:vertAlign w:val="superscript"/>
        </w:rPr>
        <w:t>2</w:t>
      </w:r>
      <w:r w:rsidRPr="00C71AF4">
        <w:t>，作者</w:t>
      </w:r>
      <w:r w:rsidR="0002145C" w:rsidRPr="00C71AF4">
        <w:t>3</w:t>
      </w:r>
      <w:r w:rsidRPr="00C71AF4">
        <w:rPr>
          <w:vertAlign w:val="superscript"/>
        </w:rPr>
        <w:t>1，2</w:t>
      </w:r>
      <w:r w:rsidR="0002145C" w:rsidRPr="00C71AF4">
        <w:t>，作者4</w:t>
      </w:r>
      <w:r w:rsidR="0002145C" w:rsidRPr="00C71AF4">
        <w:rPr>
          <w:vertAlign w:val="superscript"/>
        </w:rPr>
        <w:t>2</w:t>
      </w:r>
    </w:p>
    <w:p w14:paraId="1594419E" w14:textId="77777777" w:rsidR="00140443" w:rsidRPr="00C71AF4" w:rsidRDefault="00C47BC6" w:rsidP="00C71AF4">
      <w:pPr>
        <w:pStyle w:val="af3"/>
      </w:pPr>
      <w:r w:rsidRPr="00C71AF4">
        <w:t>1</w:t>
      </w:r>
      <w:r w:rsidRPr="00C71AF4">
        <w:t>）</w:t>
      </w:r>
      <w:r w:rsidR="00F95A84" w:rsidRPr="00C71AF4">
        <w:t>单位最多写到二级单位</w:t>
      </w:r>
      <w:r w:rsidR="00505582">
        <w:t>，</w:t>
      </w:r>
      <w:r w:rsidR="00667775">
        <w:rPr>
          <w:rFonts w:hint="eastAsia"/>
        </w:rPr>
        <w:t>省份及</w:t>
      </w:r>
      <w:r w:rsidR="00F95A84" w:rsidRPr="00C71AF4">
        <w:t>城市名</w:t>
      </w:r>
      <w:r w:rsidR="00F95A84" w:rsidRPr="00C71AF4">
        <w:t xml:space="preserve"> </w:t>
      </w:r>
      <w:r w:rsidR="00F95A84" w:rsidRPr="00C71AF4">
        <w:t>邮编</w:t>
      </w:r>
      <w:r w:rsidRPr="00C71AF4">
        <w:t>；</w:t>
      </w:r>
      <w:r w:rsidRPr="00C71AF4">
        <w:t>2</w:t>
      </w:r>
      <w:r w:rsidRPr="00C71AF4">
        <w:t>）</w:t>
      </w:r>
      <w:r w:rsidR="00F95A84" w:rsidRPr="00C71AF4">
        <w:t>单位最多写到二级单位</w:t>
      </w:r>
      <w:r w:rsidR="00505582">
        <w:t>，</w:t>
      </w:r>
      <w:r w:rsidR="00667775">
        <w:rPr>
          <w:rFonts w:hint="eastAsia"/>
        </w:rPr>
        <w:t>省份及</w:t>
      </w:r>
      <w:r w:rsidR="000111B0" w:rsidRPr="00C71AF4">
        <w:t>城市名</w:t>
      </w:r>
      <w:r w:rsidR="000111B0" w:rsidRPr="00C71AF4">
        <w:t xml:space="preserve"> </w:t>
      </w:r>
      <w:r w:rsidR="000111B0" w:rsidRPr="00C71AF4">
        <w:t>邮编</w:t>
      </w:r>
    </w:p>
    <w:p w14:paraId="73A5F63B" w14:textId="77777777" w:rsidR="008B68CD" w:rsidRPr="00682434" w:rsidRDefault="008B68CD" w:rsidP="0014301F">
      <w:pPr>
        <w:ind w:firstLine="420"/>
        <w:rPr>
          <w:rFonts w:eastAsia="楷体"/>
          <w:sz w:val="18"/>
          <w:szCs w:val="18"/>
        </w:rPr>
      </w:pPr>
      <w:r w:rsidRPr="0014301F">
        <w:rPr>
          <w:rFonts w:eastAsia="黑体"/>
          <w:szCs w:val="21"/>
        </w:rPr>
        <w:t>摘</w:t>
      </w:r>
      <w:r w:rsidR="000C50A6" w:rsidRPr="0014301F">
        <w:rPr>
          <w:rFonts w:eastAsia="黑体"/>
          <w:szCs w:val="21"/>
        </w:rPr>
        <w:t xml:space="preserve"> </w:t>
      </w:r>
      <w:r w:rsidRPr="0014301F">
        <w:rPr>
          <w:rFonts w:eastAsia="黑体"/>
          <w:szCs w:val="21"/>
        </w:rPr>
        <w:t>要：</w:t>
      </w:r>
      <w:r w:rsidR="000111B0" w:rsidRPr="000111B0">
        <w:rPr>
          <w:rFonts w:eastAsia="楷体" w:hAnsi="楷体" w:hint="eastAsia"/>
          <w:szCs w:val="21"/>
        </w:rPr>
        <w:t>要求阐明研究目的、创新方法、研究结果和结论等．摘要是独立成篇的二次文献，采用第三人称撰写，</w:t>
      </w:r>
      <w:r w:rsidR="000111B0" w:rsidRPr="000111B0">
        <w:rPr>
          <w:rFonts w:eastAsia="楷体" w:hAnsi="楷体" w:hint="eastAsia"/>
          <w:b/>
          <w:szCs w:val="21"/>
        </w:rPr>
        <w:t>不使用</w:t>
      </w:r>
      <w:r w:rsidR="000111B0" w:rsidRPr="000111B0">
        <w:rPr>
          <w:rFonts w:eastAsia="楷体"/>
          <w:b/>
          <w:szCs w:val="21"/>
        </w:rPr>
        <w:t>“</w:t>
      </w:r>
      <w:r w:rsidR="000111B0" w:rsidRPr="000111B0">
        <w:rPr>
          <w:rFonts w:eastAsia="楷体" w:hAnsi="楷体" w:hint="eastAsia"/>
          <w:b/>
          <w:szCs w:val="21"/>
        </w:rPr>
        <w:t>本文</w:t>
      </w:r>
      <w:r w:rsidR="000111B0" w:rsidRPr="000111B0">
        <w:rPr>
          <w:rFonts w:eastAsia="楷体"/>
          <w:b/>
          <w:szCs w:val="21"/>
        </w:rPr>
        <w:t>”</w:t>
      </w:r>
      <w:r w:rsidR="000111B0" w:rsidRPr="000111B0">
        <w:rPr>
          <w:rFonts w:eastAsia="楷体" w:hAnsi="楷体" w:hint="eastAsia"/>
          <w:b/>
          <w:szCs w:val="21"/>
        </w:rPr>
        <w:t>、</w:t>
      </w:r>
      <w:r w:rsidR="000111B0" w:rsidRPr="000111B0">
        <w:rPr>
          <w:rFonts w:eastAsia="楷体"/>
          <w:b/>
          <w:szCs w:val="21"/>
        </w:rPr>
        <w:t>“</w:t>
      </w:r>
      <w:r w:rsidR="000111B0" w:rsidRPr="000111B0">
        <w:rPr>
          <w:rFonts w:eastAsia="楷体" w:hAnsi="楷体" w:hint="eastAsia"/>
          <w:b/>
          <w:szCs w:val="21"/>
        </w:rPr>
        <w:t>作者</w:t>
      </w:r>
      <w:r w:rsidR="000111B0" w:rsidRPr="000111B0">
        <w:rPr>
          <w:rFonts w:eastAsia="楷体"/>
          <w:b/>
          <w:szCs w:val="21"/>
        </w:rPr>
        <w:t>”</w:t>
      </w:r>
      <w:r w:rsidR="000111B0" w:rsidRPr="000111B0">
        <w:rPr>
          <w:rFonts w:eastAsia="楷体" w:hAnsi="楷体" w:hint="eastAsia"/>
          <w:b/>
          <w:szCs w:val="21"/>
        </w:rPr>
        <w:t>等作为主语</w:t>
      </w:r>
      <w:r w:rsidR="000111B0" w:rsidRPr="000111B0">
        <w:rPr>
          <w:rFonts w:eastAsia="楷体" w:hAnsi="楷体" w:hint="eastAsia"/>
          <w:szCs w:val="21"/>
        </w:rPr>
        <w:t>．要求以文字叙述为主（不使用图表、参考文献、公式及化学式），</w:t>
      </w:r>
      <w:r w:rsidR="0066685F" w:rsidRPr="0066685F">
        <w:rPr>
          <w:rFonts w:eastAsia="楷体" w:hAnsi="楷体" w:hint="eastAsia"/>
          <w:b/>
          <w:szCs w:val="21"/>
        </w:rPr>
        <w:t>英文</w:t>
      </w:r>
      <w:r w:rsidR="000111B0" w:rsidRPr="0066685F">
        <w:rPr>
          <w:rFonts w:eastAsia="楷体" w:hAnsi="楷体" w:hint="eastAsia"/>
          <w:b/>
          <w:szCs w:val="21"/>
        </w:rPr>
        <w:t>缩略语</w:t>
      </w:r>
      <w:r w:rsidR="000111B0" w:rsidRPr="00A218A9">
        <w:rPr>
          <w:rFonts w:eastAsia="楷体" w:hAnsi="楷体" w:hint="eastAsia"/>
          <w:b/>
          <w:szCs w:val="21"/>
        </w:rPr>
        <w:t>首次出现</w:t>
      </w:r>
      <w:r w:rsidR="000111B0" w:rsidRPr="000111B0">
        <w:rPr>
          <w:rFonts w:eastAsia="楷体" w:hAnsi="楷体" w:hint="eastAsia"/>
          <w:szCs w:val="21"/>
        </w:rPr>
        <w:t>应加注</w:t>
      </w:r>
      <w:r w:rsidR="0066685F">
        <w:rPr>
          <w:rFonts w:eastAsia="楷体" w:hAnsi="楷体" w:hint="eastAsia"/>
          <w:szCs w:val="21"/>
        </w:rPr>
        <w:t>中英文</w:t>
      </w:r>
      <w:r w:rsidR="000111B0" w:rsidRPr="000111B0">
        <w:rPr>
          <w:rFonts w:eastAsia="楷体" w:hAnsi="楷体" w:hint="eastAsia"/>
          <w:szCs w:val="21"/>
        </w:rPr>
        <w:t>全称．</w:t>
      </w:r>
      <w:r w:rsidR="00A218A9">
        <w:rPr>
          <w:rFonts w:eastAsia="楷体" w:hAnsi="楷体" w:hint="eastAsia"/>
          <w:szCs w:val="21"/>
        </w:rPr>
        <w:t>如：</w:t>
      </w:r>
      <w:r w:rsidR="00A218A9" w:rsidRPr="00A218A9">
        <w:rPr>
          <w:rFonts w:eastAsia="楷体"/>
          <w:b/>
        </w:rPr>
        <w:t>X</w:t>
      </w:r>
      <w:r w:rsidR="00A218A9" w:rsidRPr="00A218A9">
        <w:rPr>
          <w:rFonts w:eastAsia="楷体"/>
          <w:b/>
        </w:rPr>
        <w:t>射线计算机断层扫描（</w:t>
      </w:r>
      <w:r w:rsidR="00A218A9" w:rsidRPr="00A218A9">
        <w:rPr>
          <w:rFonts w:eastAsia="楷体"/>
          <w:b/>
        </w:rPr>
        <w:t>X-ray computed tomography</w:t>
      </w:r>
      <w:r w:rsidR="00A218A9" w:rsidRPr="00A218A9">
        <w:rPr>
          <w:rFonts w:eastAsia="楷体"/>
          <w:b/>
        </w:rPr>
        <w:t>，</w:t>
      </w:r>
      <w:r w:rsidR="00A218A9" w:rsidRPr="00A218A9">
        <w:rPr>
          <w:rFonts w:eastAsia="楷体"/>
          <w:b/>
        </w:rPr>
        <w:t>XCT</w:t>
      </w:r>
      <w:r w:rsidR="00A218A9" w:rsidRPr="00A218A9">
        <w:rPr>
          <w:rFonts w:eastAsia="楷体"/>
          <w:b/>
        </w:rPr>
        <w:t>）</w:t>
      </w:r>
      <w:r w:rsidR="00A218A9" w:rsidRPr="00A218A9">
        <w:rPr>
          <w:rFonts w:eastAsia="楷体" w:hAnsi="楷体" w:hint="eastAsia"/>
          <w:b/>
          <w:szCs w:val="21"/>
        </w:rPr>
        <w:t>，注意翻译的对应。</w:t>
      </w:r>
      <w:r w:rsidR="000111B0" w:rsidRPr="000111B0">
        <w:rPr>
          <w:rFonts w:eastAsia="楷体" w:hAnsi="楷体" w:hint="eastAsia"/>
          <w:szCs w:val="21"/>
        </w:rPr>
        <w:t>结尾尽量概括一下该研究的应用价值，不可带自我评价语句．尽量不要含公式</w:t>
      </w:r>
      <w:r w:rsidR="000111B0" w:rsidRPr="000111B0">
        <w:rPr>
          <w:rFonts w:eastAsia="楷体"/>
          <w:szCs w:val="21"/>
        </w:rPr>
        <w:t xml:space="preserve">. </w:t>
      </w:r>
    </w:p>
    <w:p w14:paraId="40E4193D" w14:textId="77777777" w:rsidR="001819C3" w:rsidRPr="00B60AD3" w:rsidRDefault="008B68CD" w:rsidP="00997CD0">
      <w:pPr>
        <w:ind w:firstLine="420"/>
        <w:rPr>
          <w:rFonts w:eastAsia="楷体"/>
          <w:sz w:val="18"/>
          <w:szCs w:val="18"/>
        </w:rPr>
      </w:pPr>
      <w:r w:rsidRPr="0014301F">
        <w:rPr>
          <w:rFonts w:eastAsia="黑体"/>
          <w:szCs w:val="21"/>
        </w:rPr>
        <w:t>关键词：</w:t>
      </w:r>
      <w:r w:rsidR="002170DD" w:rsidRPr="00A218A9">
        <w:rPr>
          <w:rFonts w:eastAsia="楷体" w:hAnsi="楷体"/>
          <w:b/>
          <w:szCs w:val="21"/>
        </w:rPr>
        <w:t>首关键词为所属学科的</w:t>
      </w:r>
      <w:r w:rsidR="002170DD" w:rsidRPr="00A218A9">
        <w:rPr>
          <w:rFonts w:eastAsia="楷体"/>
          <w:b/>
          <w:szCs w:val="21"/>
        </w:rPr>
        <w:t>2/3</w:t>
      </w:r>
      <w:r w:rsidR="002170DD" w:rsidRPr="00A218A9">
        <w:rPr>
          <w:rFonts w:eastAsia="楷体" w:hAnsi="楷体"/>
          <w:b/>
          <w:szCs w:val="21"/>
        </w:rPr>
        <w:t>级分类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2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3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4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5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6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7</w:t>
      </w:r>
      <w:r w:rsidR="00A218A9">
        <w:rPr>
          <w:rFonts w:eastAsia="楷体"/>
          <w:szCs w:val="21"/>
        </w:rPr>
        <w:t>（</w:t>
      </w:r>
      <w:r w:rsidR="00A218A9">
        <w:rPr>
          <w:rFonts w:eastAsia="楷体" w:hint="eastAsia"/>
          <w:szCs w:val="21"/>
        </w:rPr>
        <w:t>6~8</w:t>
      </w:r>
      <w:r w:rsidR="00A218A9">
        <w:rPr>
          <w:rFonts w:eastAsia="楷体" w:hint="eastAsia"/>
          <w:szCs w:val="21"/>
        </w:rPr>
        <w:t>个关键词）</w:t>
      </w:r>
    </w:p>
    <w:p w14:paraId="35FA3C4B" w14:textId="77777777" w:rsidR="00224A2A" w:rsidRPr="00832B82" w:rsidRDefault="00224A2A" w:rsidP="00997CD0">
      <w:pPr>
        <w:ind w:firstLine="420"/>
        <w:rPr>
          <w:szCs w:val="21"/>
        </w:rPr>
      </w:pPr>
    </w:p>
    <w:p w14:paraId="77A73A9F" w14:textId="03A880AF" w:rsidR="00016B21" w:rsidRPr="005E6986" w:rsidRDefault="005E6986" w:rsidP="005E6986">
      <w:pPr>
        <w:pStyle w:val="1"/>
        <w:spacing w:before="312" w:after="312"/>
        <w:rPr>
          <w:rFonts w:hint="eastAsia"/>
        </w:rPr>
      </w:pPr>
      <w:r>
        <w:rPr>
          <w:rFonts w:hint="eastAsia"/>
        </w:rPr>
        <w:t>团队简介</w:t>
      </w:r>
    </w:p>
    <w:p w14:paraId="2A68EFAF" w14:textId="10BDCA2D" w:rsidR="005E6986" w:rsidRPr="005E6986" w:rsidRDefault="005E6986" w:rsidP="005E6986">
      <w:pPr>
        <w:spacing w:line="280" w:lineRule="exact"/>
        <w:ind w:left="2" w:firstLineChars="200" w:firstLine="420"/>
        <w:rPr>
          <w:rFonts w:eastAsia="楷体" w:hAnsi="楷体"/>
          <w:szCs w:val="21"/>
        </w:rPr>
      </w:pPr>
      <w:r w:rsidRPr="005E6986">
        <w:rPr>
          <w:rFonts w:eastAsia="楷体" w:hAnsi="楷体" w:hint="eastAsia"/>
          <w:szCs w:val="21"/>
        </w:rPr>
        <w:t>可以简单介绍团队成员，研究方向，以及代表性科研成果。方便科研人员之间增进了解，以便相互学习与交流。</w:t>
      </w:r>
    </w:p>
    <w:p w14:paraId="5C01CFB3" w14:textId="77777777" w:rsidR="005E6986" w:rsidRDefault="005E6986" w:rsidP="005E6986">
      <w:pPr>
        <w:spacing w:line="280" w:lineRule="exact"/>
        <w:rPr>
          <w:rFonts w:hint="eastAsia"/>
          <w:b/>
          <w:szCs w:val="21"/>
        </w:rPr>
      </w:pPr>
    </w:p>
    <w:p w14:paraId="4E0CF9BB" w14:textId="1170AB51" w:rsidR="005E6986" w:rsidRPr="005E6986" w:rsidRDefault="005E6986" w:rsidP="005E6986">
      <w:pPr>
        <w:spacing w:line="280" w:lineRule="exact"/>
        <w:rPr>
          <w:rFonts w:eastAsia="楷体" w:hAnsi="楷体" w:hint="eastAsia"/>
          <w:szCs w:val="21"/>
        </w:rPr>
      </w:pPr>
      <w:r w:rsidRPr="005E6986">
        <w:rPr>
          <w:rFonts w:eastAsia="楷体" w:hAnsi="楷体" w:hint="eastAsia"/>
          <w:szCs w:val="21"/>
        </w:rPr>
        <w:t>（论文摘要与团队介绍请不要超过一页，大会将会制作摘要集。）</w:t>
      </w:r>
    </w:p>
    <w:p w14:paraId="1A4174F5" w14:textId="62D55512" w:rsidR="00A46BEB" w:rsidRPr="005E6986" w:rsidRDefault="00A46BEB" w:rsidP="005E6986">
      <w:pPr>
        <w:rPr>
          <w:rFonts w:eastAsia="楷体" w:hAnsi="楷体" w:hint="eastAsia"/>
          <w:szCs w:val="21"/>
        </w:rPr>
        <w:sectPr w:rsidR="00A46BEB" w:rsidRPr="005E6986" w:rsidSect="0014301F">
          <w:headerReference w:type="default" r:id="rId8"/>
          <w:headerReference w:type="first" r:id="rId9"/>
          <w:footerReference w:type="first" r:id="rId10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</w:p>
    <w:p w14:paraId="5C30A841" w14:textId="77777777" w:rsidR="008B68CD" w:rsidRPr="005E6986" w:rsidRDefault="008B68CD" w:rsidP="005E6986">
      <w:pPr>
        <w:snapToGrid w:val="0"/>
        <w:rPr>
          <w:rFonts w:eastAsia="楷体" w:hAnsi="楷体" w:hint="eastAsia"/>
          <w:szCs w:val="21"/>
        </w:rPr>
        <w:sectPr w:rsidR="008B68CD" w:rsidRPr="005E6986" w:rsidSect="006C0FD8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</w:p>
    <w:p w14:paraId="307D71A3" w14:textId="638DB2B0" w:rsidR="009101FB" w:rsidRPr="005E6986" w:rsidRDefault="009101FB" w:rsidP="005E6986">
      <w:pPr>
        <w:rPr>
          <w:rFonts w:eastAsia="楷体" w:hAnsi="楷体" w:hint="eastAsia"/>
          <w:szCs w:val="21"/>
        </w:rPr>
      </w:pPr>
    </w:p>
    <w:sectPr w:rsidR="009101FB" w:rsidRPr="005E6986" w:rsidSect="005E6986">
      <w:footerReference w:type="first" r:id="rId11"/>
      <w:type w:val="continuous"/>
      <w:pgSz w:w="11906" w:h="16838" w:code="9"/>
      <w:pgMar w:top="2155" w:right="1077" w:bottom="1134" w:left="107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3142" w14:textId="77777777" w:rsidR="00003A98" w:rsidRDefault="00003A98" w:rsidP="00224A2A">
      <w:pPr>
        <w:ind w:firstLine="420"/>
      </w:pPr>
      <w:r>
        <w:separator/>
      </w:r>
    </w:p>
  </w:endnote>
  <w:endnote w:type="continuationSeparator" w:id="0">
    <w:p w14:paraId="1080C821" w14:textId="77777777" w:rsidR="00003A98" w:rsidRDefault="00003A98" w:rsidP="00224A2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8A8B" w14:textId="40DF0580" w:rsidR="006D73E0" w:rsidRPr="00C47BC6" w:rsidRDefault="006D73E0" w:rsidP="0014301F">
    <w:pPr>
      <w:pStyle w:val="a9"/>
      <w:ind w:left="846" w:hangingChars="470" w:hanging="8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CD3" w14:textId="77777777" w:rsidR="004F2AE3" w:rsidRPr="00C47BC6" w:rsidRDefault="004F2AE3" w:rsidP="004F24D3">
    <w:pPr>
      <w:pStyle w:val="a9"/>
      <w:ind w:left="846" w:hangingChars="470" w:hanging="8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145F" w14:textId="77777777" w:rsidR="00003A98" w:rsidRDefault="00003A98" w:rsidP="00224A2A">
      <w:pPr>
        <w:ind w:firstLine="420"/>
      </w:pPr>
      <w:r>
        <w:separator/>
      </w:r>
    </w:p>
  </w:footnote>
  <w:footnote w:type="continuationSeparator" w:id="0">
    <w:p w14:paraId="2D412698" w14:textId="77777777" w:rsidR="00003A98" w:rsidRDefault="00003A98" w:rsidP="00224A2A">
      <w:pPr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0D7E" w14:textId="77777777" w:rsidR="006D73E0" w:rsidRDefault="006D73E0" w:rsidP="00224A2A">
    <w:pPr>
      <w:pStyle w:val="a7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CD41" w14:textId="1EDF8438" w:rsidR="00A9604A" w:rsidRDefault="005E6986">
    <w:pPr>
      <w:pStyle w:val="a7"/>
    </w:pPr>
    <w:r>
      <w:rPr>
        <w:rFonts w:hint="eastAsia"/>
      </w:rPr>
      <w:t>第三届全国能源地下结构与工程学术研讨会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03F"/>
    <w:multiLevelType w:val="hybridMultilevel"/>
    <w:tmpl w:val="4D2AA6DE"/>
    <w:lvl w:ilvl="0" w:tplc="342A9B8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2C058B3"/>
    <w:multiLevelType w:val="multilevel"/>
    <w:tmpl w:val="4C7247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6729DB"/>
    <w:multiLevelType w:val="hybridMultilevel"/>
    <w:tmpl w:val="B0DA46A2"/>
    <w:lvl w:ilvl="0" w:tplc="83FCE1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CE63277"/>
    <w:multiLevelType w:val="hybridMultilevel"/>
    <w:tmpl w:val="3A0C443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F1A1CBE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047B24"/>
    <w:multiLevelType w:val="hybridMultilevel"/>
    <w:tmpl w:val="0A5009AC"/>
    <w:lvl w:ilvl="0" w:tplc="41A26D6A">
      <w:start w:val="1"/>
      <w:numFmt w:val="decimal"/>
      <w:lvlText w:val="[%1]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E276F4"/>
    <w:multiLevelType w:val="hybridMultilevel"/>
    <w:tmpl w:val="8E76A97E"/>
    <w:lvl w:ilvl="0" w:tplc="55F8A25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4AE31CC"/>
    <w:multiLevelType w:val="hybridMultilevel"/>
    <w:tmpl w:val="9662B428"/>
    <w:lvl w:ilvl="0" w:tplc="AAFAE1D8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453DAA"/>
    <w:multiLevelType w:val="hybridMultilevel"/>
    <w:tmpl w:val="D1648F18"/>
    <w:lvl w:ilvl="0" w:tplc="E7F8B77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6"/>
        <w:szCs w:val="16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0"/>
    <w:rsid w:val="000015EB"/>
    <w:rsid w:val="00001C14"/>
    <w:rsid w:val="00003A98"/>
    <w:rsid w:val="00003DB7"/>
    <w:rsid w:val="000111B0"/>
    <w:rsid w:val="000123B9"/>
    <w:rsid w:val="000149CC"/>
    <w:rsid w:val="00014CAE"/>
    <w:rsid w:val="00014E0D"/>
    <w:rsid w:val="00015F32"/>
    <w:rsid w:val="000166D2"/>
    <w:rsid w:val="00016B21"/>
    <w:rsid w:val="0002145C"/>
    <w:rsid w:val="00022244"/>
    <w:rsid w:val="00022A5A"/>
    <w:rsid w:val="00022C3B"/>
    <w:rsid w:val="0002604F"/>
    <w:rsid w:val="00031F62"/>
    <w:rsid w:val="000320CD"/>
    <w:rsid w:val="00035D31"/>
    <w:rsid w:val="0004664F"/>
    <w:rsid w:val="0005192E"/>
    <w:rsid w:val="00052863"/>
    <w:rsid w:val="00053213"/>
    <w:rsid w:val="00053D80"/>
    <w:rsid w:val="00061A78"/>
    <w:rsid w:val="00063874"/>
    <w:rsid w:val="000656CD"/>
    <w:rsid w:val="00067854"/>
    <w:rsid w:val="00070D24"/>
    <w:rsid w:val="00073546"/>
    <w:rsid w:val="0008122C"/>
    <w:rsid w:val="00087BF8"/>
    <w:rsid w:val="00091958"/>
    <w:rsid w:val="00096D90"/>
    <w:rsid w:val="00097E53"/>
    <w:rsid w:val="000A0ED2"/>
    <w:rsid w:val="000A0FC7"/>
    <w:rsid w:val="000A3826"/>
    <w:rsid w:val="000A46C5"/>
    <w:rsid w:val="000B3D3E"/>
    <w:rsid w:val="000B53AF"/>
    <w:rsid w:val="000B5E0D"/>
    <w:rsid w:val="000B5FF2"/>
    <w:rsid w:val="000C3D38"/>
    <w:rsid w:val="000C50A6"/>
    <w:rsid w:val="000C54DD"/>
    <w:rsid w:val="000E680F"/>
    <w:rsid w:val="000F17D5"/>
    <w:rsid w:val="000F6E97"/>
    <w:rsid w:val="00101A1A"/>
    <w:rsid w:val="001022A8"/>
    <w:rsid w:val="00106B65"/>
    <w:rsid w:val="00107A9A"/>
    <w:rsid w:val="00116A2E"/>
    <w:rsid w:val="00120BB3"/>
    <w:rsid w:val="00126F7A"/>
    <w:rsid w:val="0013182D"/>
    <w:rsid w:val="00135EAF"/>
    <w:rsid w:val="00140443"/>
    <w:rsid w:val="001429DA"/>
    <w:rsid w:val="0014301F"/>
    <w:rsid w:val="00151191"/>
    <w:rsid w:val="0015781B"/>
    <w:rsid w:val="0016193A"/>
    <w:rsid w:val="00161ED7"/>
    <w:rsid w:val="00162447"/>
    <w:rsid w:val="00164316"/>
    <w:rsid w:val="00170960"/>
    <w:rsid w:val="001757BA"/>
    <w:rsid w:val="001819C3"/>
    <w:rsid w:val="001825D6"/>
    <w:rsid w:val="00183A33"/>
    <w:rsid w:val="00186AC4"/>
    <w:rsid w:val="00194A0E"/>
    <w:rsid w:val="001A0C6C"/>
    <w:rsid w:val="001A4571"/>
    <w:rsid w:val="001B0CB6"/>
    <w:rsid w:val="001B1F37"/>
    <w:rsid w:val="001B25BF"/>
    <w:rsid w:val="001B3C1D"/>
    <w:rsid w:val="001C0F83"/>
    <w:rsid w:val="001C612C"/>
    <w:rsid w:val="001D3A42"/>
    <w:rsid w:val="001E122C"/>
    <w:rsid w:val="001E1447"/>
    <w:rsid w:val="001E1979"/>
    <w:rsid w:val="001E27C8"/>
    <w:rsid w:val="001E2EC1"/>
    <w:rsid w:val="001E53DF"/>
    <w:rsid w:val="001F21E2"/>
    <w:rsid w:val="001F2338"/>
    <w:rsid w:val="001F264C"/>
    <w:rsid w:val="001F622C"/>
    <w:rsid w:val="0020058C"/>
    <w:rsid w:val="00201BB9"/>
    <w:rsid w:val="002048A7"/>
    <w:rsid w:val="00206AE5"/>
    <w:rsid w:val="00207127"/>
    <w:rsid w:val="00210B13"/>
    <w:rsid w:val="002121DA"/>
    <w:rsid w:val="002170DD"/>
    <w:rsid w:val="00221261"/>
    <w:rsid w:val="00221995"/>
    <w:rsid w:val="00224A2A"/>
    <w:rsid w:val="002270FB"/>
    <w:rsid w:val="00227E05"/>
    <w:rsid w:val="00230673"/>
    <w:rsid w:val="002411A1"/>
    <w:rsid w:val="002434A2"/>
    <w:rsid w:val="00247887"/>
    <w:rsid w:val="00255D0D"/>
    <w:rsid w:val="0026673B"/>
    <w:rsid w:val="0027201A"/>
    <w:rsid w:val="00272D55"/>
    <w:rsid w:val="002761AE"/>
    <w:rsid w:val="00277F6C"/>
    <w:rsid w:val="002814AA"/>
    <w:rsid w:val="0029131C"/>
    <w:rsid w:val="00291520"/>
    <w:rsid w:val="002944E4"/>
    <w:rsid w:val="00294DA3"/>
    <w:rsid w:val="002957A9"/>
    <w:rsid w:val="002A046C"/>
    <w:rsid w:val="002A2663"/>
    <w:rsid w:val="002A7932"/>
    <w:rsid w:val="002C4754"/>
    <w:rsid w:val="002D295A"/>
    <w:rsid w:val="002D4F4C"/>
    <w:rsid w:val="002E6214"/>
    <w:rsid w:val="002F0C4E"/>
    <w:rsid w:val="002F5DC3"/>
    <w:rsid w:val="00302EF5"/>
    <w:rsid w:val="00303289"/>
    <w:rsid w:val="003044EC"/>
    <w:rsid w:val="00306911"/>
    <w:rsid w:val="0032510E"/>
    <w:rsid w:val="00326D90"/>
    <w:rsid w:val="0032739E"/>
    <w:rsid w:val="0034148E"/>
    <w:rsid w:val="00344657"/>
    <w:rsid w:val="0034622C"/>
    <w:rsid w:val="00353668"/>
    <w:rsid w:val="00355E7C"/>
    <w:rsid w:val="003628A9"/>
    <w:rsid w:val="00367936"/>
    <w:rsid w:val="00377521"/>
    <w:rsid w:val="0038080C"/>
    <w:rsid w:val="0038190C"/>
    <w:rsid w:val="00382EE8"/>
    <w:rsid w:val="00391034"/>
    <w:rsid w:val="0039475F"/>
    <w:rsid w:val="00397E1E"/>
    <w:rsid w:val="003A0D48"/>
    <w:rsid w:val="003A5108"/>
    <w:rsid w:val="003B29DD"/>
    <w:rsid w:val="003B3D8C"/>
    <w:rsid w:val="003B4A1F"/>
    <w:rsid w:val="003C0A99"/>
    <w:rsid w:val="003C324A"/>
    <w:rsid w:val="003C370E"/>
    <w:rsid w:val="003D04FC"/>
    <w:rsid w:val="003E0AA8"/>
    <w:rsid w:val="003E12B8"/>
    <w:rsid w:val="003E61C5"/>
    <w:rsid w:val="003F2727"/>
    <w:rsid w:val="003F3E26"/>
    <w:rsid w:val="003F5B8D"/>
    <w:rsid w:val="004029BF"/>
    <w:rsid w:val="00403EDE"/>
    <w:rsid w:val="004104BC"/>
    <w:rsid w:val="0041684D"/>
    <w:rsid w:val="004265DC"/>
    <w:rsid w:val="0043548A"/>
    <w:rsid w:val="0043655E"/>
    <w:rsid w:val="004413DE"/>
    <w:rsid w:val="004448DC"/>
    <w:rsid w:val="0044554E"/>
    <w:rsid w:val="0045141E"/>
    <w:rsid w:val="00454901"/>
    <w:rsid w:val="00456FA7"/>
    <w:rsid w:val="004656F1"/>
    <w:rsid w:val="004716C3"/>
    <w:rsid w:val="0047230B"/>
    <w:rsid w:val="004914D0"/>
    <w:rsid w:val="00491A34"/>
    <w:rsid w:val="004A1E89"/>
    <w:rsid w:val="004A3456"/>
    <w:rsid w:val="004A4475"/>
    <w:rsid w:val="004A7E84"/>
    <w:rsid w:val="004B3EC5"/>
    <w:rsid w:val="004B6AAD"/>
    <w:rsid w:val="004C6153"/>
    <w:rsid w:val="004C68E2"/>
    <w:rsid w:val="004C6A26"/>
    <w:rsid w:val="004D0953"/>
    <w:rsid w:val="004D62B0"/>
    <w:rsid w:val="004E2C26"/>
    <w:rsid w:val="004E2E05"/>
    <w:rsid w:val="004E6E4A"/>
    <w:rsid w:val="004F13D1"/>
    <w:rsid w:val="004F24D3"/>
    <w:rsid w:val="004F2A62"/>
    <w:rsid w:val="004F2AE3"/>
    <w:rsid w:val="004F3A8B"/>
    <w:rsid w:val="004F515C"/>
    <w:rsid w:val="005049E6"/>
    <w:rsid w:val="00505582"/>
    <w:rsid w:val="00506DB0"/>
    <w:rsid w:val="00507C30"/>
    <w:rsid w:val="00507ED5"/>
    <w:rsid w:val="00514C88"/>
    <w:rsid w:val="00514F89"/>
    <w:rsid w:val="00521CDD"/>
    <w:rsid w:val="00526872"/>
    <w:rsid w:val="0052749C"/>
    <w:rsid w:val="005313FC"/>
    <w:rsid w:val="00532118"/>
    <w:rsid w:val="0054389E"/>
    <w:rsid w:val="00550C50"/>
    <w:rsid w:val="00555B81"/>
    <w:rsid w:val="005561E7"/>
    <w:rsid w:val="005578C4"/>
    <w:rsid w:val="00562A5E"/>
    <w:rsid w:val="00570EAD"/>
    <w:rsid w:val="005743D1"/>
    <w:rsid w:val="005757E0"/>
    <w:rsid w:val="0058154F"/>
    <w:rsid w:val="00582644"/>
    <w:rsid w:val="00584BF1"/>
    <w:rsid w:val="005908BE"/>
    <w:rsid w:val="00594966"/>
    <w:rsid w:val="00596EDC"/>
    <w:rsid w:val="005A0BD9"/>
    <w:rsid w:val="005A1C9C"/>
    <w:rsid w:val="005A46E0"/>
    <w:rsid w:val="005A4FE7"/>
    <w:rsid w:val="005A54EF"/>
    <w:rsid w:val="005B68A4"/>
    <w:rsid w:val="005B7D0F"/>
    <w:rsid w:val="005C3D29"/>
    <w:rsid w:val="005C67FA"/>
    <w:rsid w:val="005E6986"/>
    <w:rsid w:val="005F0F17"/>
    <w:rsid w:val="005F2166"/>
    <w:rsid w:val="005F6A27"/>
    <w:rsid w:val="00600C3A"/>
    <w:rsid w:val="006010A0"/>
    <w:rsid w:val="00604384"/>
    <w:rsid w:val="00606240"/>
    <w:rsid w:val="006108C3"/>
    <w:rsid w:val="00610D31"/>
    <w:rsid w:val="006124D2"/>
    <w:rsid w:val="00612658"/>
    <w:rsid w:val="0061288C"/>
    <w:rsid w:val="00617E4B"/>
    <w:rsid w:val="00620C0E"/>
    <w:rsid w:val="00623C7D"/>
    <w:rsid w:val="006303E1"/>
    <w:rsid w:val="006318DE"/>
    <w:rsid w:val="00634A35"/>
    <w:rsid w:val="00636BA4"/>
    <w:rsid w:val="0063792A"/>
    <w:rsid w:val="00637A90"/>
    <w:rsid w:val="00644AAF"/>
    <w:rsid w:val="0064778B"/>
    <w:rsid w:val="00652AF4"/>
    <w:rsid w:val="00664637"/>
    <w:rsid w:val="0066685F"/>
    <w:rsid w:val="00666D34"/>
    <w:rsid w:val="00667775"/>
    <w:rsid w:val="00674EB6"/>
    <w:rsid w:val="0067669C"/>
    <w:rsid w:val="00676A1B"/>
    <w:rsid w:val="00682434"/>
    <w:rsid w:val="00693566"/>
    <w:rsid w:val="006941FF"/>
    <w:rsid w:val="00694B6A"/>
    <w:rsid w:val="00696CDC"/>
    <w:rsid w:val="006A1C1C"/>
    <w:rsid w:val="006A1F93"/>
    <w:rsid w:val="006A2367"/>
    <w:rsid w:val="006A4E45"/>
    <w:rsid w:val="006A6451"/>
    <w:rsid w:val="006B6A17"/>
    <w:rsid w:val="006B7541"/>
    <w:rsid w:val="006C02C4"/>
    <w:rsid w:val="006C0FD8"/>
    <w:rsid w:val="006C3917"/>
    <w:rsid w:val="006D3D25"/>
    <w:rsid w:val="006D46C7"/>
    <w:rsid w:val="006D73E0"/>
    <w:rsid w:val="006E08DE"/>
    <w:rsid w:val="006E31AA"/>
    <w:rsid w:val="006F29E0"/>
    <w:rsid w:val="006F5DAF"/>
    <w:rsid w:val="00702DFD"/>
    <w:rsid w:val="00702F05"/>
    <w:rsid w:val="007042DF"/>
    <w:rsid w:val="007077CC"/>
    <w:rsid w:val="00710014"/>
    <w:rsid w:val="007119C9"/>
    <w:rsid w:val="00713CA3"/>
    <w:rsid w:val="00717387"/>
    <w:rsid w:val="00717748"/>
    <w:rsid w:val="007228A3"/>
    <w:rsid w:val="00725E7E"/>
    <w:rsid w:val="007300BF"/>
    <w:rsid w:val="00730F9D"/>
    <w:rsid w:val="00733FD7"/>
    <w:rsid w:val="0073401D"/>
    <w:rsid w:val="00734948"/>
    <w:rsid w:val="00735066"/>
    <w:rsid w:val="007414FE"/>
    <w:rsid w:val="007454AD"/>
    <w:rsid w:val="00747F21"/>
    <w:rsid w:val="00750D42"/>
    <w:rsid w:val="0075199C"/>
    <w:rsid w:val="00756C9E"/>
    <w:rsid w:val="00760A54"/>
    <w:rsid w:val="0076441E"/>
    <w:rsid w:val="00772B2D"/>
    <w:rsid w:val="00775161"/>
    <w:rsid w:val="00777800"/>
    <w:rsid w:val="00777F38"/>
    <w:rsid w:val="007819DE"/>
    <w:rsid w:val="00781E24"/>
    <w:rsid w:val="00786DB1"/>
    <w:rsid w:val="00787F0C"/>
    <w:rsid w:val="007905EC"/>
    <w:rsid w:val="00793F17"/>
    <w:rsid w:val="007A1EA2"/>
    <w:rsid w:val="007A7B85"/>
    <w:rsid w:val="007B08CE"/>
    <w:rsid w:val="007B2B82"/>
    <w:rsid w:val="007B5E2A"/>
    <w:rsid w:val="007B6397"/>
    <w:rsid w:val="007B6EBC"/>
    <w:rsid w:val="007C3DD4"/>
    <w:rsid w:val="007C7420"/>
    <w:rsid w:val="007E533E"/>
    <w:rsid w:val="008007EE"/>
    <w:rsid w:val="00801A52"/>
    <w:rsid w:val="008065E6"/>
    <w:rsid w:val="00807F6F"/>
    <w:rsid w:val="00810573"/>
    <w:rsid w:val="00812322"/>
    <w:rsid w:val="00814167"/>
    <w:rsid w:val="00816BA3"/>
    <w:rsid w:val="00816DB7"/>
    <w:rsid w:val="00823279"/>
    <w:rsid w:val="00830F76"/>
    <w:rsid w:val="00832B82"/>
    <w:rsid w:val="00833D25"/>
    <w:rsid w:val="00840B5B"/>
    <w:rsid w:val="00842F35"/>
    <w:rsid w:val="008468D9"/>
    <w:rsid w:val="008472F4"/>
    <w:rsid w:val="008564C8"/>
    <w:rsid w:val="0086114C"/>
    <w:rsid w:val="0087159B"/>
    <w:rsid w:val="00871FE6"/>
    <w:rsid w:val="008727F8"/>
    <w:rsid w:val="00876656"/>
    <w:rsid w:val="00881E32"/>
    <w:rsid w:val="00892340"/>
    <w:rsid w:val="00895AD3"/>
    <w:rsid w:val="00897A06"/>
    <w:rsid w:val="00897F90"/>
    <w:rsid w:val="008A4C64"/>
    <w:rsid w:val="008B1C5D"/>
    <w:rsid w:val="008B4BF5"/>
    <w:rsid w:val="008B68CD"/>
    <w:rsid w:val="008B6DE0"/>
    <w:rsid w:val="008C6DB0"/>
    <w:rsid w:val="008C7438"/>
    <w:rsid w:val="008D1AB6"/>
    <w:rsid w:val="008D1FFB"/>
    <w:rsid w:val="008D4B0E"/>
    <w:rsid w:val="008E0D73"/>
    <w:rsid w:val="008E2C7F"/>
    <w:rsid w:val="008E710F"/>
    <w:rsid w:val="008F685B"/>
    <w:rsid w:val="009049CE"/>
    <w:rsid w:val="00906220"/>
    <w:rsid w:val="00906CE7"/>
    <w:rsid w:val="00906F60"/>
    <w:rsid w:val="009101FB"/>
    <w:rsid w:val="00910D22"/>
    <w:rsid w:val="00916A09"/>
    <w:rsid w:val="00917FE8"/>
    <w:rsid w:val="009243A2"/>
    <w:rsid w:val="00925C2B"/>
    <w:rsid w:val="00931175"/>
    <w:rsid w:val="00933362"/>
    <w:rsid w:val="0093603E"/>
    <w:rsid w:val="00942273"/>
    <w:rsid w:val="009440ED"/>
    <w:rsid w:val="00946E40"/>
    <w:rsid w:val="009503CF"/>
    <w:rsid w:val="00952A2B"/>
    <w:rsid w:val="0095616E"/>
    <w:rsid w:val="00963410"/>
    <w:rsid w:val="00964F06"/>
    <w:rsid w:val="00966550"/>
    <w:rsid w:val="009728F9"/>
    <w:rsid w:val="009730BA"/>
    <w:rsid w:val="00976722"/>
    <w:rsid w:val="00991FDE"/>
    <w:rsid w:val="00992B5A"/>
    <w:rsid w:val="00996C61"/>
    <w:rsid w:val="00997CD0"/>
    <w:rsid w:val="009A17BB"/>
    <w:rsid w:val="009A1BF5"/>
    <w:rsid w:val="009A3674"/>
    <w:rsid w:val="009A394F"/>
    <w:rsid w:val="009B3802"/>
    <w:rsid w:val="009B39BB"/>
    <w:rsid w:val="009B4909"/>
    <w:rsid w:val="009B4E19"/>
    <w:rsid w:val="009B52C6"/>
    <w:rsid w:val="009C1A25"/>
    <w:rsid w:val="009C789B"/>
    <w:rsid w:val="009D04F1"/>
    <w:rsid w:val="009E009B"/>
    <w:rsid w:val="009E16C0"/>
    <w:rsid w:val="009E4857"/>
    <w:rsid w:val="009E7F4A"/>
    <w:rsid w:val="009F21FB"/>
    <w:rsid w:val="009F2CAF"/>
    <w:rsid w:val="009F7341"/>
    <w:rsid w:val="00A022AB"/>
    <w:rsid w:val="00A0254D"/>
    <w:rsid w:val="00A02CA9"/>
    <w:rsid w:val="00A03F4D"/>
    <w:rsid w:val="00A05696"/>
    <w:rsid w:val="00A06E14"/>
    <w:rsid w:val="00A101AE"/>
    <w:rsid w:val="00A104A5"/>
    <w:rsid w:val="00A10D27"/>
    <w:rsid w:val="00A10FDE"/>
    <w:rsid w:val="00A1271F"/>
    <w:rsid w:val="00A15BDE"/>
    <w:rsid w:val="00A218A9"/>
    <w:rsid w:val="00A27C89"/>
    <w:rsid w:val="00A33771"/>
    <w:rsid w:val="00A43530"/>
    <w:rsid w:val="00A46BEB"/>
    <w:rsid w:val="00A47A8B"/>
    <w:rsid w:val="00A53D53"/>
    <w:rsid w:val="00A54770"/>
    <w:rsid w:val="00A559E7"/>
    <w:rsid w:val="00A62B20"/>
    <w:rsid w:val="00A62C6A"/>
    <w:rsid w:val="00A703DF"/>
    <w:rsid w:val="00A74C12"/>
    <w:rsid w:val="00A76682"/>
    <w:rsid w:val="00A9604A"/>
    <w:rsid w:val="00AB0F48"/>
    <w:rsid w:val="00AB2B58"/>
    <w:rsid w:val="00AB2DA2"/>
    <w:rsid w:val="00AB51F7"/>
    <w:rsid w:val="00AC528F"/>
    <w:rsid w:val="00AC5F82"/>
    <w:rsid w:val="00AD2A93"/>
    <w:rsid w:val="00AD4CA3"/>
    <w:rsid w:val="00AD5BE9"/>
    <w:rsid w:val="00AD6635"/>
    <w:rsid w:val="00AD798B"/>
    <w:rsid w:val="00AE5117"/>
    <w:rsid w:val="00AE7A91"/>
    <w:rsid w:val="00AF2878"/>
    <w:rsid w:val="00AF78A9"/>
    <w:rsid w:val="00B0139A"/>
    <w:rsid w:val="00B12E62"/>
    <w:rsid w:val="00B16045"/>
    <w:rsid w:val="00B21F58"/>
    <w:rsid w:val="00B22D1B"/>
    <w:rsid w:val="00B264D3"/>
    <w:rsid w:val="00B27D1F"/>
    <w:rsid w:val="00B3002C"/>
    <w:rsid w:val="00B307AB"/>
    <w:rsid w:val="00B42FDA"/>
    <w:rsid w:val="00B46082"/>
    <w:rsid w:val="00B501BE"/>
    <w:rsid w:val="00B52059"/>
    <w:rsid w:val="00B53C5F"/>
    <w:rsid w:val="00B56314"/>
    <w:rsid w:val="00B60AD3"/>
    <w:rsid w:val="00B610F0"/>
    <w:rsid w:val="00B65491"/>
    <w:rsid w:val="00B70A20"/>
    <w:rsid w:val="00B721B2"/>
    <w:rsid w:val="00B73096"/>
    <w:rsid w:val="00B775AD"/>
    <w:rsid w:val="00B80398"/>
    <w:rsid w:val="00B86537"/>
    <w:rsid w:val="00B876F9"/>
    <w:rsid w:val="00B9051D"/>
    <w:rsid w:val="00B92AA1"/>
    <w:rsid w:val="00BA62A9"/>
    <w:rsid w:val="00BA6441"/>
    <w:rsid w:val="00BB0D94"/>
    <w:rsid w:val="00BC0CB4"/>
    <w:rsid w:val="00BC1234"/>
    <w:rsid w:val="00BC7BB6"/>
    <w:rsid w:val="00BD78B9"/>
    <w:rsid w:val="00BE1A50"/>
    <w:rsid w:val="00BE2DE8"/>
    <w:rsid w:val="00BE2F66"/>
    <w:rsid w:val="00BE7B27"/>
    <w:rsid w:val="00BF13C6"/>
    <w:rsid w:val="00BF3298"/>
    <w:rsid w:val="00BF5441"/>
    <w:rsid w:val="00BF627D"/>
    <w:rsid w:val="00BF6A99"/>
    <w:rsid w:val="00C01A40"/>
    <w:rsid w:val="00C046A1"/>
    <w:rsid w:val="00C061BD"/>
    <w:rsid w:val="00C06604"/>
    <w:rsid w:val="00C122D0"/>
    <w:rsid w:val="00C154B8"/>
    <w:rsid w:val="00C1745F"/>
    <w:rsid w:val="00C21FD7"/>
    <w:rsid w:val="00C253E0"/>
    <w:rsid w:val="00C47BC6"/>
    <w:rsid w:val="00C5117A"/>
    <w:rsid w:val="00C65DA5"/>
    <w:rsid w:val="00C71AF4"/>
    <w:rsid w:val="00C74FCC"/>
    <w:rsid w:val="00C80744"/>
    <w:rsid w:val="00C80A2E"/>
    <w:rsid w:val="00C87338"/>
    <w:rsid w:val="00C90EDA"/>
    <w:rsid w:val="00C91B47"/>
    <w:rsid w:val="00C92C94"/>
    <w:rsid w:val="00CA0B79"/>
    <w:rsid w:val="00CB3992"/>
    <w:rsid w:val="00CB5DF4"/>
    <w:rsid w:val="00CB6464"/>
    <w:rsid w:val="00CC4155"/>
    <w:rsid w:val="00CD0ED9"/>
    <w:rsid w:val="00CD2C6A"/>
    <w:rsid w:val="00CD3682"/>
    <w:rsid w:val="00CE2919"/>
    <w:rsid w:val="00CE5E13"/>
    <w:rsid w:val="00CE6389"/>
    <w:rsid w:val="00CE7BDC"/>
    <w:rsid w:val="00CF1858"/>
    <w:rsid w:val="00D00CC8"/>
    <w:rsid w:val="00D02B4D"/>
    <w:rsid w:val="00D0445F"/>
    <w:rsid w:val="00D13F8F"/>
    <w:rsid w:val="00D16B38"/>
    <w:rsid w:val="00D20D04"/>
    <w:rsid w:val="00D22986"/>
    <w:rsid w:val="00D23C1A"/>
    <w:rsid w:val="00D2471D"/>
    <w:rsid w:val="00D25E58"/>
    <w:rsid w:val="00D266B5"/>
    <w:rsid w:val="00D325A0"/>
    <w:rsid w:val="00D335C2"/>
    <w:rsid w:val="00D373D5"/>
    <w:rsid w:val="00D42B44"/>
    <w:rsid w:val="00D42ECD"/>
    <w:rsid w:val="00D43C35"/>
    <w:rsid w:val="00D470ED"/>
    <w:rsid w:val="00D5253F"/>
    <w:rsid w:val="00D57D3A"/>
    <w:rsid w:val="00D71B42"/>
    <w:rsid w:val="00D7543B"/>
    <w:rsid w:val="00D801C2"/>
    <w:rsid w:val="00D808B6"/>
    <w:rsid w:val="00D87A21"/>
    <w:rsid w:val="00D933D6"/>
    <w:rsid w:val="00D94A61"/>
    <w:rsid w:val="00D9785A"/>
    <w:rsid w:val="00D97A33"/>
    <w:rsid w:val="00D97B43"/>
    <w:rsid w:val="00DA21D8"/>
    <w:rsid w:val="00DA33FB"/>
    <w:rsid w:val="00DA66FB"/>
    <w:rsid w:val="00DA67A2"/>
    <w:rsid w:val="00DA6AFE"/>
    <w:rsid w:val="00DB6C65"/>
    <w:rsid w:val="00DC4131"/>
    <w:rsid w:val="00DC5DFA"/>
    <w:rsid w:val="00DC797B"/>
    <w:rsid w:val="00DD0201"/>
    <w:rsid w:val="00DD5D1F"/>
    <w:rsid w:val="00DD7DF3"/>
    <w:rsid w:val="00DE3928"/>
    <w:rsid w:val="00DE3D64"/>
    <w:rsid w:val="00DF7281"/>
    <w:rsid w:val="00E00E75"/>
    <w:rsid w:val="00E02B8F"/>
    <w:rsid w:val="00E11F56"/>
    <w:rsid w:val="00E167A7"/>
    <w:rsid w:val="00E17B5C"/>
    <w:rsid w:val="00E21959"/>
    <w:rsid w:val="00E21F83"/>
    <w:rsid w:val="00E2461B"/>
    <w:rsid w:val="00E25A3D"/>
    <w:rsid w:val="00E2722A"/>
    <w:rsid w:val="00E272CC"/>
    <w:rsid w:val="00E34C68"/>
    <w:rsid w:val="00E375E5"/>
    <w:rsid w:val="00E43CA3"/>
    <w:rsid w:val="00E441B6"/>
    <w:rsid w:val="00E45DFF"/>
    <w:rsid w:val="00E500EF"/>
    <w:rsid w:val="00E544F7"/>
    <w:rsid w:val="00E54742"/>
    <w:rsid w:val="00E54F0D"/>
    <w:rsid w:val="00E61529"/>
    <w:rsid w:val="00E61B35"/>
    <w:rsid w:val="00E6789A"/>
    <w:rsid w:val="00E718FF"/>
    <w:rsid w:val="00E7558D"/>
    <w:rsid w:val="00E85C12"/>
    <w:rsid w:val="00E9047E"/>
    <w:rsid w:val="00E949A4"/>
    <w:rsid w:val="00E95CC4"/>
    <w:rsid w:val="00EA111A"/>
    <w:rsid w:val="00EA23D4"/>
    <w:rsid w:val="00EB4325"/>
    <w:rsid w:val="00EC6B3F"/>
    <w:rsid w:val="00ED3EAB"/>
    <w:rsid w:val="00ED5CC3"/>
    <w:rsid w:val="00ED604F"/>
    <w:rsid w:val="00ED6DA8"/>
    <w:rsid w:val="00EE0002"/>
    <w:rsid w:val="00EE409D"/>
    <w:rsid w:val="00EE5BF2"/>
    <w:rsid w:val="00EF2158"/>
    <w:rsid w:val="00F0668D"/>
    <w:rsid w:val="00F140CC"/>
    <w:rsid w:val="00F14A8A"/>
    <w:rsid w:val="00F20F33"/>
    <w:rsid w:val="00F32148"/>
    <w:rsid w:val="00F3351E"/>
    <w:rsid w:val="00F33DA5"/>
    <w:rsid w:val="00F413FF"/>
    <w:rsid w:val="00F428D1"/>
    <w:rsid w:val="00F45C67"/>
    <w:rsid w:val="00F47FA3"/>
    <w:rsid w:val="00F5053B"/>
    <w:rsid w:val="00F54B2B"/>
    <w:rsid w:val="00F60185"/>
    <w:rsid w:val="00F6045D"/>
    <w:rsid w:val="00F626F4"/>
    <w:rsid w:val="00F6523D"/>
    <w:rsid w:val="00F6741E"/>
    <w:rsid w:val="00F72DF4"/>
    <w:rsid w:val="00F82FEB"/>
    <w:rsid w:val="00F8542C"/>
    <w:rsid w:val="00F85D9D"/>
    <w:rsid w:val="00F87713"/>
    <w:rsid w:val="00F930A5"/>
    <w:rsid w:val="00F939D8"/>
    <w:rsid w:val="00F95A84"/>
    <w:rsid w:val="00FA1681"/>
    <w:rsid w:val="00FA5B14"/>
    <w:rsid w:val="00FB4416"/>
    <w:rsid w:val="00FB5166"/>
    <w:rsid w:val="00FB5906"/>
    <w:rsid w:val="00FB62F5"/>
    <w:rsid w:val="00FC31C7"/>
    <w:rsid w:val="00FD588E"/>
    <w:rsid w:val="00FE3A69"/>
    <w:rsid w:val="00FE4396"/>
    <w:rsid w:val="00FE5F77"/>
    <w:rsid w:val="00FF44C1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BA9F0"/>
  <w15:docId w15:val="{218E133D-00AC-4BA1-B370-E5C1125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A2A"/>
    <w:rPr>
      <w:kern w:val="2"/>
      <w:sz w:val="21"/>
      <w:szCs w:val="24"/>
    </w:rPr>
  </w:style>
  <w:style w:type="paragraph" w:styleId="1">
    <w:name w:val="heading 1"/>
    <w:aliases w:val="文章题目"/>
    <w:basedOn w:val="a"/>
    <w:next w:val="a"/>
    <w:link w:val="10"/>
    <w:qFormat/>
    <w:rsid w:val="00DB6C65"/>
    <w:pPr>
      <w:keepNext/>
      <w:keepLines/>
      <w:adjustRightInd w:val="0"/>
      <w:snapToGrid w:val="0"/>
      <w:spacing w:beforeLines="100" w:afterLines="100"/>
      <w:ind w:leftChars="400" w:left="840" w:rightChars="400" w:right="840" w:firstLine="883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autoRedefine/>
    <w:qFormat/>
    <w:rsid w:val="007B6EBC"/>
    <w:pPr>
      <w:keepNext/>
      <w:keepLines/>
      <w:outlineLvl w:val="1"/>
    </w:pPr>
    <w:rPr>
      <w:rFonts w:eastAsia="仿宋"/>
      <w:bCs/>
      <w:w w:val="80"/>
      <w:sz w:val="32"/>
      <w:szCs w:val="32"/>
    </w:rPr>
  </w:style>
  <w:style w:type="paragraph" w:styleId="3">
    <w:name w:val="heading 3"/>
    <w:aliases w:val="二级标题"/>
    <w:basedOn w:val="a"/>
    <w:next w:val="a"/>
    <w:link w:val="30"/>
    <w:qFormat/>
    <w:rsid w:val="00D25E58"/>
    <w:pPr>
      <w:keepNext/>
      <w:keepLines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B68CD"/>
    <w:pPr>
      <w:snapToGrid w:val="0"/>
    </w:pPr>
    <w:rPr>
      <w:sz w:val="18"/>
      <w:szCs w:val="18"/>
    </w:rPr>
  </w:style>
  <w:style w:type="character" w:styleId="a4">
    <w:name w:val="footnote reference"/>
    <w:semiHidden/>
    <w:rsid w:val="008B68CD"/>
    <w:rPr>
      <w:vertAlign w:val="superscript"/>
    </w:rPr>
  </w:style>
  <w:style w:type="character" w:styleId="a5">
    <w:name w:val="Hyperlink"/>
    <w:rsid w:val="008B68CD"/>
    <w:rPr>
      <w:color w:val="0000FF"/>
      <w:u w:val="single"/>
    </w:rPr>
  </w:style>
  <w:style w:type="paragraph" w:styleId="a6">
    <w:name w:val="Balloon Text"/>
    <w:basedOn w:val="a"/>
    <w:semiHidden/>
    <w:rsid w:val="00F6741E"/>
    <w:rPr>
      <w:sz w:val="18"/>
      <w:szCs w:val="18"/>
    </w:rPr>
  </w:style>
  <w:style w:type="paragraph" w:styleId="a7">
    <w:name w:val="header"/>
    <w:basedOn w:val="a"/>
    <w:link w:val="a8"/>
    <w:rsid w:val="0004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04664F"/>
    <w:rPr>
      <w:kern w:val="2"/>
      <w:sz w:val="18"/>
      <w:szCs w:val="18"/>
    </w:rPr>
  </w:style>
  <w:style w:type="paragraph" w:styleId="a9">
    <w:name w:val="footer"/>
    <w:basedOn w:val="a"/>
    <w:link w:val="aa"/>
    <w:rsid w:val="0004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link w:val="a9"/>
    <w:rsid w:val="0004664F"/>
    <w:rPr>
      <w:kern w:val="2"/>
      <w:sz w:val="18"/>
      <w:szCs w:val="18"/>
    </w:rPr>
  </w:style>
  <w:style w:type="character" w:customStyle="1" w:styleId="10">
    <w:name w:val="标题 1 字符"/>
    <w:aliases w:val="文章题目 字符"/>
    <w:link w:val="1"/>
    <w:rsid w:val="00DB6C65"/>
    <w:rPr>
      <w:rFonts w:eastAsia="黑体"/>
      <w:b/>
      <w:bCs/>
      <w:kern w:val="44"/>
      <w:sz w:val="44"/>
      <w:szCs w:val="44"/>
    </w:rPr>
  </w:style>
  <w:style w:type="character" w:customStyle="1" w:styleId="20">
    <w:name w:val="标题 2 字符"/>
    <w:aliases w:val="一级标题 字符"/>
    <w:link w:val="2"/>
    <w:rsid w:val="007B6EBC"/>
    <w:rPr>
      <w:rFonts w:eastAsia="仿宋"/>
      <w:bCs/>
      <w:w w:val="80"/>
      <w:kern w:val="2"/>
      <w:sz w:val="32"/>
      <w:szCs w:val="32"/>
    </w:rPr>
  </w:style>
  <w:style w:type="character" w:customStyle="1" w:styleId="30">
    <w:name w:val="标题 3 字符"/>
    <w:aliases w:val="二级标题 字符"/>
    <w:link w:val="3"/>
    <w:rsid w:val="00D25E58"/>
    <w:rPr>
      <w:rFonts w:eastAsia="黑体"/>
      <w:bCs/>
      <w:kern w:val="2"/>
      <w:sz w:val="21"/>
      <w:szCs w:val="32"/>
    </w:rPr>
  </w:style>
  <w:style w:type="paragraph" w:styleId="ab">
    <w:name w:val="Document Map"/>
    <w:basedOn w:val="a"/>
    <w:semiHidden/>
    <w:rsid w:val="00221261"/>
    <w:pPr>
      <w:shd w:val="clear" w:color="auto" w:fill="000080"/>
    </w:pPr>
  </w:style>
  <w:style w:type="character" w:styleId="ac">
    <w:name w:val="endnote reference"/>
    <w:rsid w:val="005561E7"/>
    <w:rPr>
      <w:vertAlign w:val="superscript"/>
    </w:rPr>
  </w:style>
  <w:style w:type="table" w:styleId="ad">
    <w:name w:val="Table Grid"/>
    <w:basedOn w:val="a1"/>
    <w:rsid w:val="006F5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6A26"/>
  </w:style>
  <w:style w:type="table" w:styleId="11">
    <w:name w:val="Table Simple 1"/>
    <w:basedOn w:val="a1"/>
    <w:rsid w:val="008E0D7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5A46E0"/>
    <w:pPr>
      <w:ind w:firstLineChars="200" w:firstLine="420"/>
    </w:pPr>
  </w:style>
  <w:style w:type="paragraph" w:styleId="af">
    <w:name w:val="Title"/>
    <w:aliases w:val="栏目名称"/>
    <w:basedOn w:val="a"/>
    <w:next w:val="a"/>
    <w:link w:val="af0"/>
    <w:autoRedefine/>
    <w:qFormat/>
    <w:rsid w:val="009F7341"/>
    <w:pPr>
      <w:adjustRightInd w:val="0"/>
      <w:snapToGrid w:val="0"/>
      <w:outlineLvl w:val="0"/>
    </w:pPr>
    <w:rPr>
      <w:rFonts w:eastAsia="Times New Roman"/>
      <w:b/>
      <w:sz w:val="18"/>
      <w:szCs w:val="32"/>
    </w:rPr>
  </w:style>
  <w:style w:type="character" w:customStyle="1" w:styleId="af0">
    <w:name w:val="标题 字符"/>
    <w:aliases w:val="栏目名称 字符"/>
    <w:link w:val="af"/>
    <w:rsid w:val="009F7341"/>
    <w:rPr>
      <w:rFonts w:eastAsia="Times New Roman"/>
      <w:b/>
      <w:kern w:val="2"/>
      <w:sz w:val="18"/>
      <w:szCs w:val="32"/>
    </w:rPr>
  </w:style>
  <w:style w:type="paragraph" w:styleId="af1">
    <w:name w:val="Subtitle"/>
    <w:aliases w:val="作者"/>
    <w:basedOn w:val="a"/>
    <w:next w:val="a"/>
    <w:link w:val="af2"/>
    <w:autoRedefine/>
    <w:qFormat/>
    <w:rsid w:val="00C71AF4"/>
    <w:pPr>
      <w:spacing w:beforeLines="100" w:afterLines="100"/>
      <w:ind w:leftChars="400" w:left="840" w:rightChars="400" w:right="840" w:firstLine="560"/>
      <w:jc w:val="center"/>
      <w:outlineLvl w:val="1"/>
    </w:pPr>
    <w:rPr>
      <w:rFonts w:ascii="楷体" w:eastAsia="楷体" w:hAnsi="楷体"/>
      <w:bCs/>
      <w:kern w:val="28"/>
      <w:sz w:val="28"/>
      <w:szCs w:val="28"/>
    </w:rPr>
  </w:style>
  <w:style w:type="character" w:customStyle="1" w:styleId="af2">
    <w:name w:val="副标题 字符"/>
    <w:aliases w:val="作者 字符"/>
    <w:link w:val="af1"/>
    <w:rsid w:val="00C71AF4"/>
    <w:rPr>
      <w:rFonts w:ascii="楷体" w:eastAsia="楷体" w:hAnsi="楷体"/>
      <w:bCs/>
      <w:kern w:val="28"/>
      <w:sz w:val="28"/>
      <w:szCs w:val="28"/>
    </w:rPr>
  </w:style>
  <w:style w:type="paragraph" w:styleId="af3">
    <w:name w:val="No Spacing"/>
    <w:aliases w:val="单位"/>
    <w:basedOn w:val="a"/>
    <w:next w:val="a"/>
    <w:autoRedefine/>
    <w:uiPriority w:val="1"/>
    <w:qFormat/>
    <w:rsid w:val="00997CD0"/>
    <w:pPr>
      <w:jc w:val="center"/>
    </w:pPr>
    <w:rPr>
      <w:sz w:val="18"/>
    </w:rPr>
  </w:style>
  <w:style w:type="paragraph" w:customStyle="1" w:styleId="af4">
    <w:name w:val="三级标题"/>
    <w:basedOn w:val="a"/>
    <w:next w:val="a"/>
    <w:link w:val="Char"/>
    <w:qFormat/>
    <w:rsid w:val="00D25E58"/>
    <w:pPr>
      <w:outlineLvl w:val="2"/>
    </w:pPr>
    <w:rPr>
      <w:rFonts w:eastAsia="楷体_GB2312"/>
      <w:bCs/>
      <w:szCs w:val="21"/>
    </w:rPr>
  </w:style>
  <w:style w:type="paragraph" w:customStyle="1" w:styleId="af5">
    <w:name w:val="图题"/>
    <w:basedOn w:val="a"/>
    <w:link w:val="Char0"/>
    <w:autoRedefine/>
    <w:qFormat/>
    <w:rsid w:val="007B6EBC"/>
    <w:pPr>
      <w:adjustRightInd w:val="0"/>
      <w:snapToGrid w:val="0"/>
      <w:spacing w:line="340" w:lineRule="exact"/>
      <w:jc w:val="center"/>
      <w:outlineLvl w:val="3"/>
    </w:pPr>
    <w:rPr>
      <w:rFonts w:eastAsia="黑体"/>
      <w:sz w:val="18"/>
      <w:szCs w:val="18"/>
    </w:rPr>
  </w:style>
  <w:style w:type="character" w:customStyle="1" w:styleId="Char">
    <w:name w:val="三级标题 Char"/>
    <w:link w:val="af4"/>
    <w:rsid w:val="00D25E58"/>
    <w:rPr>
      <w:rFonts w:eastAsia="楷体_GB2312"/>
      <w:bCs/>
      <w:kern w:val="2"/>
      <w:sz w:val="21"/>
      <w:szCs w:val="21"/>
    </w:rPr>
  </w:style>
  <w:style w:type="paragraph" w:customStyle="1" w:styleId="af6">
    <w:name w:val="参考文献"/>
    <w:basedOn w:val="a"/>
    <w:link w:val="Char1"/>
    <w:qFormat/>
    <w:rsid w:val="006D73E0"/>
    <w:pPr>
      <w:ind w:left="200" w:hangingChars="200" w:hanging="200"/>
    </w:pPr>
    <w:rPr>
      <w:sz w:val="18"/>
      <w:szCs w:val="21"/>
    </w:rPr>
  </w:style>
  <w:style w:type="character" w:customStyle="1" w:styleId="Char0">
    <w:name w:val="图题 Char"/>
    <w:link w:val="af5"/>
    <w:rsid w:val="007B6EBC"/>
    <w:rPr>
      <w:rFonts w:eastAsia="黑体"/>
      <w:kern w:val="2"/>
      <w:sz w:val="18"/>
      <w:szCs w:val="18"/>
    </w:rPr>
  </w:style>
  <w:style w:type="character" w:customStyle="1" w:styleId="Char1">
    <w:name w:val="参考文献 Char"/>
    <w:link w:val="af6"/>
    <w:rsid w:val="006D73E0"/>
    <w:rPr>
      <w:kern w:val="2"/>
      <w:sz w:val="18"/>
      <w:szCs w:val="21"/>
    </w:rPr>
  </w:style>
  <w:style w:type="character" w:styleId="af7">
    <w:name w:val="annotation reference"/>
    <w:rsid w:val="00F60185"/>
    <w:rPr>
      <w:sz w:val="21"/>
      <w:szCs w:val="21"/>
    </w:rPr>
  </w:style>
  <w:style w:type="paragraph" w:styleId="af8">
    <w:name w:val="annotation text"/>
    <w:basedOn w:val="a"/>
    <w:link w:val="af9"/>
    <w:rsid w:val="00F60185"/>
  </w:style>
  <w:style w:type="character" w:customStyle="1" w:styleId="af9">
    <w:name w:val="批注文字 字符"/>
    <w:link w:val="af8"/>
    <w:rsid w:val="00F60185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F60185"/>
    <w:rPr>
      <w:b/>
      <w:bCs/>
    </w:rPr>
  </w:style>
  <w:style w:type="character" w:customStyle="1" w:styleId="afb">
    <w:name w:val="批注主题 字符"/>
    <w:link w:val="afa"/>
    <w:rsid w:val="00F60185"/>
    <w:rPr>
      <w:b/>
      <w:bCs/>
      <w:kern w:val="2"/>
      <w:sz w:val="21"/>
      <w:szCs w:val="24"/>
    </w:rPr>
  </w:style>
  <w:style w:type="character" w:styleId="afc">
    <w:name w:val="FollowedHyperlink"/>
    <w:rsid w:val="003C0A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8145;&#22323;&#22823;&#23398;&#23398;&#25253;&#29702;&#24037;&#29256;&#35770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6A02-04AE-44A3-8911-8B5071A8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深圳大学学报理工版论文模板</Template>
  <TotalTime>37</TotalTime>
  <Pages>1</Pages>
  <Words>68</Words>
  <Characters>389</Characters>
  <Application>Microsoft Office Word</Application>
  <DocSecurity>0</DocSecurity>
  <Lines>3</Lines>
  <Paragraphs>1</Paragraphs>
  <ScaleCrop>false</ScaleCrop>
  <Company>Chinese ORG</Company>
  <LinksUpToDate>false</LinksUpToDate>
  <CharactersWithSpaces>456</CharactersWithSpaces>
  <SharedDoc>false</SharedDoc>
  <HLinks>
    <vt:vector size="12" baseType="variant">
      <vt:variant>
        <vt:i4>3080255</vt:i4>
      </vt:variant>
      <vt:variant>
        <vt:i4>2</vt:i4>
      </vt:variant>
      <vt:variant>
        <vt:i4>0</vt:i4>
      </vt:variant>
      <vt:variant>
        <vt:i4>5</vt:i4>
      </vt:variant>
      <vt:variant>
        <vt:lpwstr>http://ztflh.jourserv.com/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mailto:wangcaiyun@nuaa.edu.cn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一种压缩感知测量矩阵优化的混合方法</dc:title>
  <dc:creator>gisella</dc:creator>
  <cp:lastModifiedBy>berkeley xiao</cp:lastModifiedBy>
  <cp:revision>12</cp:revision>
  <cp:lastPrinted>2013-10-09T02:03:00Z</cp:lastPrinted>
  <dcterms:created xsi:type="dcterms:W3CDTF">2021-10-21T01:44:00Z</dcterms:created>
  <dcterms:modified xsi:type="dcterms:W3CDTF">2021-11-01T08:02:00Z</dcterms:modified>
</cp:coreProperties>
</file>